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A1DB406" w14:textId="77777777">
        <w:tc>
          <w:tcPr>
            <w:tcW w:w="11016" w:type="dxa"/>
            <w:shd w:val="clear" w:color="auto" w:fill="244061" w:themeFill="accent1" w:themeFillShade="80"/>
          </w:tcPr>
          <w:p w14:paraId="228B6E93" w14:textId="4E9E533C" w:rsidR="00EA415B" w:rsidRDefault="00375B27">
            <w:pPr>
              <w:pStyle w:val="Month"/>
              <w:rPr>
                <w:lang w:bidi="th-TH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90EA9" w:rsidRPr="00490EA9">
              <w:rPr>
                <w:rFonts w:ascii="Times New Roman" w:hAnsi="Times New Roman" w:cs="Times New Roman"/>
              </w:rPr>
              <w:t>July</w:t>
            </w:r>
            <w:r>
              <w:fldChar w:fldCharType="end"/>
            </w:r>
          </w:p>
        </w:tc>
      </w:tr>
      <w:tr w:rsidR="00EA415B" w14:paraId="7726E9F0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409033FB" w14:textId="24A6A345" w:rsidR="00EA415B" w:rsidRPr="00FA6E47" w:rsidRDefault="00375B27">
            <w:pPr>
              <w:pStyle w:val="Year"/>
              <w:rPr>
                <w:rFonts w:ascii="Times New Roman" w:hAnsi="Times New Roman" w:cs="Times New Roman"/>
                <w:b/>
                <w:bCs/>
              </w:rPr>
            </w:pPr>
            <w:r w:rsidRPr="00FA6E4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A6E47">
              <w:rPr>
                <w:rFonts w:ascii="Times New Roman" w:hAnsi="Times New Roman" w:cs="Times New Roman"/>
                <w:b/>
                <w:bCs/>
              </w:rPr>
              <w:instrText xml:space="preserve"> DOCVARIABLE  MonthStart \@  yyyy   \* MERGEFORMAT </w:instrText>
            </w:r>
            <w:r w:rsidRPr="00FA6E4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90EA9">
              <w:rPr>
                <w:rFonts w:ascii="Times New Roman" w:hAnsi="Times New Roman" w:cs="Times New Roman"/>
                <w:b/>
                <w:bCs/>
              </w:rPr>
              <w:t>2020</w:t>
            </w:r>
            <w:r w:rsidRPr="00FA6E4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A415B" w14:paraId="5FBF9309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AE9A083" w14:textId="3AE8273C" w:rsidR="00EA415B" w:rsidRPr="00FA6E47" w:rsidRDefault="00AE2F5C">
            <w:pPr>
              <w:pStyle w:val="Subtitle"/>
              <w:rPr>
                <w:rFonts w:asciiTheme="majorBidi" w:hAnsiTheme="majorBidi" w:cstheme="majorBidi"/>
                <w:b w:val="0"/>
                <w:bCs/>
                <w:cs/>
                <w:lang w:bidi="th-TH"/>
              </w:rPr>
            </w:pPr>
            <w:r w:rsidRPr="00FA6E47">
              <w:rPr>
                <w:rFonts w:asciiTheme="majorBidi" w:hAnsiTheme="majorBidi" w:cstheme="majorBidi"/>
                <w:b w:val="0"/>
                <w:bCs/>
                <w:sz w:val="32"/>
                <w:szCs w:val="32"/>
                <w:cs/>
                <w:lang w:bidi="th-TH"/>
              </w:rPr>
              <w:t xml:space="preserve">สรุปกิจกรรมในแต่ละวันสำหรับนักศึกษาฝึกงาน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1AD3C2C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378AB1E" w14:textId="70523619" w:rsidR="00EA415B" w:rsidRDefault="00FA6E47">
            <w:pPr>
              <w:pStyle w:val="Title"/>
            </w:pPr>
            <w:r w:rsidRPr="00FA6E47">
              <w:rPr>
                <w:rFonts w:hint="cs"/>
                <w:b/>
                <w:bCs/>
                <w:cs/>
                <w:lang w:bidi="th-TH"/>
              </w:rPr>
              <w:t>ชื่อ</w:t>
            </w:r>
            <w:r w:rsidRPr="00FA6E47">
              <w:rPr>
                <w:b/>
                <w:bCs/>
                <w:lang w:bidi="th-TH"/>
              </w:rPr>
              <w:t>-</w:t>
            </w:r>
            <w:r w:rsidRPr="00FA6E47">
              <w:rPr>
                <w:rFonts w:hint="cs"/>
                <w:b/>
                <w:bCs/>
                <w:cs/>
                <w:lang w:bidi="th-TH"/>
              </w:rPr>
              <w:t>นามสกุล</w:t>
            </w:r>
            <w:r>
              <w:rPr>
                <w:lang w:bidi="th-TH"/>
              </w:rPr>
              <w:t>………………………………………</w:t>
            </w:r>
            <w:r w:rsidRPr="00FA6E47">
              <w:rPr>
                <w:rFonts w:hint="cs"/>
                <w:b/>
                <w:bCs/>
                <w:cs/>
                <w:lang w:bidi="th-TH"/>
              </w:rPr>
              <w:t>สถานที่ฝึกงาน</w:t>
            </w:r>
            <w:r>
              <w:rPr>
                <w:lang w:bidi="th-TH"/>
              </w:rPr>
              <w:t>……………………………………..</w:t>
            </w:r>
            <w:r w:rsidR="00AE2F5C" w:rsidRPr="00FA6E47">
              <w:rPr>
                <w:rFonts w:hint="cs"/>
                <w:b/>
                <w:bCs/>
                <w:cs/>
                <w:lang w:bidi="th-TH"/>
              </w:rPr>
              <w:t>สรุปกิจกรรมจากการฝึกงาน</w:t>
            </w:r>
          </w:p>
          <w:p w14:paraId="5749787C" w14:textId="1FFAE37C" w:rsidR="00EA415B" w:rsidRPr="00FA6E47" w:rsidRDefault="00AE2F5C">
            <w:pPr>
              <w:pStyle w:val="BodyText"/>
              <w:rPr>
                <w:rFonts w:asciiTheme="majorBidi" w:hAnsiTheme="majorBidi" w:cstheme="majorBidi" w:hint="cs"/>
                <w:lang w:val="fr-FR"/>
              </w:rPr>
            </w:pPr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ให้นักศึกษาเขียนสรุปกิจกรรมใน</w:t>
            </w:r>
            <w:r w:rsidR="0002493B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แต่ละวัน</w:t>
            </w:r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 xml:space="preserve"> ซึ่งอาจประกอบด้วย สิ่งที่ได้เรียนรู้ ปัญหา</w:t>
            </w:r>
            <w:r w:rsidR="0002493B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</w:t>
            </w:r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อุปสรรคท</w:t>
            </w:r>
            <w:r w:rsidR="00FA6E47" w:rsidRPr="00FA6E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ี่</w:t>
            </w:r>
            <w:r w:rsidRPr="00FA6E47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เกิดขึ้นและวิธีแก้ปัญหา (ถ้ามี)</w:t>
            </w:r>
            <w:r w:rsidR="00FA6E47" w:rsidRPr="00FA6E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และ</w:t>
            </w:r>
            <w:r w:rsidR="00CB39BA" w:rsidRPr="00FA6E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ให้ส่ง</w:t>
            </w:r>
            <w:r w:rsidR="00CB39BA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หลังจากฝึกงานเสร็จแล้วที่ </w:t>
            </w:r>
            <w:r w:rsidR="00CB39BA" w:rsidRPr="00BD0A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h-TH"/>
              </w:rPr>
              <w:t>rachapak.chi@mahidol.ac.th</w:t>
            </w:r>
            <w:r w:rsidR="00CB39BA" w:rsidRPr="00FA6E47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 </w:t>
            </w:r>
          </w:p>
        </w:tc>
        <w:tc>
          <w:tcPr>
            <w:tcW w:w="4186" w:type="dxa"/>
          </w:tcPr>
          <w:p w14:paraId="38A01E0A" w14:textId="589D1744" w:rsidR="00EA415B" w:rsidRPr="003C12A4" w:rsidRDefault="0002399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210D92" wp14:editId="669D868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311150</wp:posOffset>
                  </wp:positionV>
                  <wp:extent cx="2243455" cy="567055"/>
                  <wp:effectExtent l="0" t="0" r="4445" b="4445"/>
                  <wp:wrapThrough wrapText="bothSides">
                    <wp:wrapPolygon edited="0">
                      <wp:start x="0" y="0"/>
                      <wp:lineTo x="0" y="21044"/>
                      <wp:lineTo x="21459" y="21044"/>
                      <wp:lineTo x="214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F60418" wp14:editId="4F9DD95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878205</wp:posOffset>
                  </wp:positionV>
                  <wp:extent cx="2243455" cy="469265"/>
                  <wp:effectExtent l="0" t="0" r="4445" b="6985"/>
                  <wp:wrapTight wrapText="bothSides">
                    <wp:wrapPolygon edited="0">
                      <wp:start x="0" y="0"/>
                      <wp:lineTo x="0" y="21045"/>
                      <wp:lineTo x="21459" y="21045"/>
                      <wp:lineTo x="2145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17D0C8B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15D7BBB4F01488AB03732BCEDEB7F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DEA5C52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42E484D7" w14:textId="77777777" w:rsidR="00EA415B" w:rsidRDefault="00C41073">
            <w:pPr>
              <w:pStyle w:val="Days"/>
            </w:pPr>
            <w:sdt>
              <w:sdtPr>
                <w:id w:val="2141225648"/>
                <w:placeholder>
                  <w:docPart w:val="4EC1CC8FEB2C4F53BD43DA854487110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3C8F7C8" w14:textId="77777777" w:rsidR="00EA415B" w:rsidRDefault="00C41073">
            <w:pPr>
              <w:pStyle w:val="Days"/>
            </w:pPr>
            <w:sdt>
              <w:sdtPr>
                <w:id w:val="-225834277"/>
                <w:placeholder>
                  <w:docPart w:val="B0F0327204A44F46A69EE6BAC5E255A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FD69F07" w14:textId="77777777" w:rsidR="00EA415B" w:rsidRDefault="00C41073">
            <w:pPr>
              <w:pStyle w:val="Days"/>
            </w:pPr>
            <w:sdt>
              <w:sdtPr>
                <w:id w:val="-1121838800"/>
                <w:placeholder>
                  <w:docPart w:val="8E8FBCBCFB74400CBF979E9F215C533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479FB48C" w14:textId="77777777" w:rsidR="00EA415B" w:rsidRDefault="00C41073">
            <w:pPr>
              <w:pStyle w:val="Days"/>
            </w:pPr>
            <w:sdt>
              <w:sdtPr>
                <w:id w:val="-1805692476"/>
                <w:placeholder>
                  <w:docPart w:val="7C38DDE808F74E62A25F2F0A24A39FC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4DE3301" w14:textId="77777777" w:rsidR="00EA415B" w:rsidRDefault="00C41073">
            <w:pPr>
              <w:pStyle w:val="Days"/>
            </w:pPr>
            <w:sdt>
              <w:sdtPr>
                <w:id w:val="815225377"/>
                <w:placeholder>
                  <w:docPart w:val="E4293D605436467E929CCF6FEFC1D30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B578687" w14:textId="77777777" w:rsidR="00EA415B" w:rsidRDefault="00C41073">
            <w:pPr>
              <w:pStyle w:val="Days"/>
            </w:pPr>
            <w:sdt>
              <w:sdtPr>
                <w:id w:val="36251574"/>
                <w:placeholder>
                  <w:docPart w:val="9B9728FD257A42A3B14E8106ED3B0CE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2B3B5B6" w14:textId="77777777" w:rsidTr="00EA415B">
        <w:tc>
          <w:tcPr>
            <w:tcW w:w="1536" w:type="dxa"/>
            <w:tcBorders>
              <w:bottom w:val="nil"/>
            </w:tcBorders>
          </w:tcPr>
          <w:p w14:paraId="3FB15FC3" w14:textId="0BDCDA8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EA9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2B38DAA" w14:textId="6B00A61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EA9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90E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D4E73B9" w14:textId="1AF2BC5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EA9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90E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E2F5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5BA4631" w14:textId="3344233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EA9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E2F5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E2F5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E2F5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90EA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623924E" w14:textId="57D8C1C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EA9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90EA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90EA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90EA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DB07F45" w14:textId="01E2CE6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EA9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90EA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90EA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90EA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70F581A" w14:textId="7AB455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0EA9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90EA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90EA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90EA9">
              <w:rPr>
                <w:noProof/>
              </w:rPr>
              <w:t>4</w:t>
            </w:r>
            <w:r>
              <w:fldChar w:fldCharType="end"/>
            </w:r>
          </w:p>
        </w:tc>
      </w:tr>
      <w:tr w:rsidR="00EA415B" w14:paraId="3378C79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EDFE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F0AA7D" w14:textId="2E202F30" w:rsidR="00EA415B" w:rsidRDefault="00EA415B">
            <w:pPr>
              <w:rPr>
                <w:lang w:bidi="th-TH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2C943C4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39A58C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490C28D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0847B2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5748E03" w14:textId="77777777" w:rsidR="00EA415B" w:rsidRDefault="00EA415B"/>
        </w:tc>
      </w:tr>
      <w:tr w:rsidR="00EA415B" w14:paraId="351B11C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8D6556" w14:textId="087C6D3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90EA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7575A6" w14:textId="7BC6890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90EA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72F403D" w14:textId="0F85552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90EA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C04351" w14:textId="4E8FD15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90EA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E36E7D" w14:textId="79A262C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90EA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C12992F" w14:textId="7B39A5A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90EA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08B8FDD" w14:textId="24A9019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90EA9">
              <w:rPr>
                <w:noProof/>
              </w:rPr>
              <w:t>11</w:t>
            </w:r>
            <w:r>
              <w:fldChar w:fldCharType="end"/>
            </w:r>
          </w:p>
        </w:tc>
      </w:tr>
      <w:tr w:rsidR="00EA415B" w14:paraId="0ECA802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A8639A3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5E1874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DCE5B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668E6E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072D4B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05790F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A61A381" w14:textId="77777777" w:rsidR="00EA415B" w:rsidRDefault="00EA415B"/>
        </w:tc>
      </w:tr>
      <w:tr w:rsidR="00EA415B" w14:paraId="40D1794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9A32E6A" w14:textId="3004D32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90EA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4384E9B" w14:textId="5ABCE13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90EA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F2C6FB2" w14:textId="05F338A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90EA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6C5BBE8" w14:textId="13C65D3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90EA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C68E9E" w14:textId="02F4EBA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90EA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E5A2D5A" w14:textId="0C143C4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90EA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8A8307" w14:textId="0529AFE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90EA9">
              <w:rPr>
                <w:noProof/>
              </w:rPr>
              <w:t>18</w:t>
            </w:r>
            <w:r>
              <w:fldChar w:fldCharType="end"/>
            </w:r>
          </w:p>
        </w:tc>
      </w:tr>
      <w:tr w:rsidR="00EA415B" w14:paraId="1AF85A1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25D163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DE98D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E9A035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7FD46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04A0E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09C9E6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3756D8C" w14:textId="77777777" w:rsidR="00EA415B" w:rsidRDefault="00EA415B"/>
        </w:tc>
      </w:tr>
      <w:tr w:rsidR="00EA415B" w14:paraId="7CE7571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4A42B16" w14:textId="6D9D738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90EA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915B236" w14:textId="77EE1EA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90EA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62A13B" w14:textId="7E2A6F0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90EA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2CFFF37" w14:textId="2F1B09C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90EA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07ED651" w14:textId="66B75DC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90EA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CF0DAE2" w14:textId="5506F99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90EA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F09FACD" w14:textId="0B5E764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90EA9">
              <w:rPr>
                <w:noProof/>
              </w:rPr>
              <w:t>25</w:t>
            </w:r>
            <w:r>
              <w:fldChar w:fldCharType="end"/>
            </w:r>
          </w:p>
        </w:tc>
      </w:tr>
      <w:tr w:rsidR="00EA415B" w14:paraId="7E4FDEA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206397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D89314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68F4D38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29226D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BE933F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C7A679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EE5BB50" w14:textId="77777777" w:rsidR="00EA415B" w:rsidRDefault="00EA415B"/>
        </w:tc>
      </w:tr>
      <w:tr w:rsidR="00EA415B" w14:paraId="2164C91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91C95FC" w14:textId="77A5CB9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90EA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90EA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0E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90EA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90EA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B2DA1C" w14:textId="58613BC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90EA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90EA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0E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90E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90EA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0663DC9" w14:textId="656F9C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90E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90E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0E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90E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90EA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D5D2B27" w14:textId="2E3E7D6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90E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90E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0E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90E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90EA9">
              <w:fldChar w:fldCharType="separate"/>
            </w:r>
            <w:r w:rsidR="00490EA9">
              <w:rPr>
                <w:noProof/>
              </w:rPr>
              <w:instrText>29</w:instrText>
            </w:r>
            <w:r>
              <w:fldChar w:fldCharType="end"/>
            </w:r>
            <w:r w:rsidR="00490EA9">
              <w:fldChar w:fldCharType="separate"/>
            </w:r>
            <w:r w:rsidR="00490EA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A4D368E" w14:textId="163747A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90E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90E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0E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90E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30</w:instrText>
            </w:r>
            <w:r>
              <w:fldChar w:fldCharType="end"/>
            </w:r>
            <w:r w:rsidR="00490EA9">
              <w:fldChar w:fldCharType="separate"/>
            </w:r>
            <w:r w:rsidR="00490EA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F32D90D" w14:textId="4DADA7E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90E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90E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0E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90EA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0EA9">
              <w:rPr>
                <w:noProof/>
              </w:rPr>
              <w:instrText>31</w:instrText>
            </w:r>
            <w:r>
              <w:fldChar w:fldCharType="end"/>
            </w:r>
            <w:r w:rsidR="00490EA9">
              <w:fldChar w:fldCharType="separate"/>
            </w:r>
            <w:r w:rsidR="00490EA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CBD9E0A" w14:textId="23EDDE9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90EA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90EA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0EA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56792DA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2824614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C729E2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59E9AEB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A9FEB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9D880C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A791ED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3A0AF7D" w14:textId="77777777" w:rsidR="00EA415B" w:rsidRDefault="00EA415B"/>
        </w:tc>
      </w:tr>
      <w:tr w:rsidR="00EA415B" w14:paraId="78A3A78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1D8E79D" w14:textId="19E2C0D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90E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93A2F40" w14:textId="329552C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90E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8339374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DAC949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0CD61AF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2296817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98B1B50" w14:textId="77777777" w:rsidR="00EA415B" w:rsidRDefault="00EA415B">
            <w:pPr>
              <w:pStyle w:val="Dates"/>
            </w:pPr>
          </w:p>
        </w:tc>
      </w:tr>
      <w:tr w:rsidR="00EA415B" w14:paraId="1F3BC242" w14:textId="77777777" w:rsidTr="00EA415B">
        <w:trPr>
          <w:trHeight w:hRule="exact" w:val="864"/>
        </w:trPr>
        <w:tc>
          <w:tcPr>
            <w:tcW w:w="1536" w:type="dxa"/>
          </w:tcPr>
          <w:p w14:paraId="395F9DBF" w14:textId="77777777" w:rsidR="00EA415B" w:rsidRDefault="00EA415B"/>
        </w:tc>
        <w:tc>
          <w:tcPr>
            <w:tcW w:w="1538" w:type="dxa"/>
          </w:tcPr>
          <w:p w14:paraId="243373D7" w14:textId="77777777" w:rsidR="00EA415B" w:rsidRDefault="00EA415B"/>
        </w:tc>
        <w:tc>
          <w:tcPr>
            <w:tcW w:w="1540" w:type="dxa"/>
          </w:tcPr>
          <w:p w14:paraId="64EFD592" w14:textId="77777777" w:rsidR="00EA415B" w:rsidRDefault="00EA415B"/>
        </w:tc>
        <w:tc>
          <w:tcPr>
            <w:tcW w:w="1552" w:type="dxa"/>
          </w:tcPr>
          <w:p w14:paraId="5FE13367" w14:textId="77777777" w:rsidR="00EA415B" w:rsidRDefault="00EA415B"/>
        </w:tc>
        <w:tc>
          <w:tcPr>
            <w:tcW w:w="1543" w:type="dxa"/>
          </w:tcPr>
          <w:p w14:paraId="5D7DEFCD" w14:textId="77777777" w:rsidR="00EA415B" w:rsidRDefault="00EA415B"/>
        </w:tc>
        <w:tc>
          <w:tcPr>
            <w:tcW w:w="1533" w:type="dxa"/>
          </w:tcPr>
          <w:p w14:paraId="43656F34" w14:textId="77777777" w:rsidR="00EA415B" w:rsidRDefault="00EA415B"/>
        </w:tc>
        <w:tc>
          <w:tcPr>
            <w:tcW w:w="1542" w:type="dxa"/>
          </w:tcPr>
          <w:p w14:paraId="2567EEAA" w14:textId="77777777" w:rsidR="00EA415B" w:rsidRDefault="00EA415B"/>
        </w:tc>
      </w:tr>
    </w:tbl>
    <w:p w14:paraId="529810ED" w14:textId="3A3FEABB" w:rsidR="00EA415B" w:rsidRDefault="00EA415B" w:rsidP="00AE2F5C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06EA" w14:textId="77777777" w:rsidR="00C41073" w:rsidRDefault="00C41073">
      <w:pPr>
        <w:spacing w:before="0" w:after="0"/>
      </w:pPr>
      <w:r>
        <w:separator/>
      </w:r>
    </w:p>
  </w:endnote>
  <w:endnote w:type="continuationSeparator" w:id="0">
    <w:p w14:paraId="1647B34B" w14:textId="77777777" w:rsidR="00C41073" w:rsidRDefault="00C41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23F6" w14:textId="77777777" w:rsidR="00C41073" w:rsidRDefault="00C41073">
      <w:pPr>
        <w:spacing w:before="0" w:after="0"/>
      </w:pPr>
      <w:r>
        <w:separator/>
      </w:r>
    </w:p>
  </w:footnote>
  <w:footnote w:type="continuationSeparator" w:id="0">
    <w:p w14:paraId="702F395B" w14:textId="77777777" w:rsidR="00C41073" w:rsidRDefault="00C410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0"/>
    <w:docVar w:name="MonthStart" w:val="7/1/2020"/>
    <w:docVar w:name="ShowDynamicGuides" w:val="1"/>
    <w:docVar w:name="ShowMarginGuides" w:val="0"/>
    <w:docVar w:name="ShowOutlines" w:val="0"/>
    <w:docVar w:name="ShowStaticGuides" w:val="0"/>
  </w:docVars>
  <w:rsids>
    <w:rsidRoot w:val="00AE2F5C"/>
    <w:rsid w:val="0002399F"/>
    <w:rsid w:val="0002493B"/>
    <w:rsid w:val="00124ADC"/>
    <w:rsid w:val="00193E15"/>
    <w:rsid w:val="0025748C"/>
    <w:rsid w:val="002F7032"/>
    <w:rsid w:val="00320970"/>
    <w:rsid w:val="00375B27"/>
    <w:rsid w:val="003C12A4"/>
    <w:rsid w:val="00490EA9"/>
    <w:rsid w:val="00503549"/>
    <w:rsid w:val="005B0C48"/>
    <w:rsid w:val="005B3145"/>
    <w:rsid w:val="005C583F"/>
    <w:rsid w:val="00812DAD"/>
    <w:rsid w:val="0081356A"/>
    <w:rsid w:val="00925ED9"/>
    <w:rsid w:val="00997C7D"/>
    <w:rsid w:val="009A164A"/>
    <w:rsid w:val="009A7C5B"/>
    <w:rsid w:val="00AE2F5C"/>
    <w:rsid w:val="00BC6A26"/>
    <w:rsid w:val="00BF0FEE"/>
    <w:rsid w:val="00BF4383"/>
    <w:rsid w:val="00C41073"/>
    <w:rsid w:val="00C41633"/>
    <w:rsid w:val="00CB00F4"/>
    <w:rsid w:val="00CB39BA"/>
    <w:rsid w:val="00D86D82"/>
    <w:rsid w:val="00EA415B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3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D7BBB4F01488AB03732BCEDEB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89F7-E0FE-49D9-93CE-0D4414FD5C53}"/>
      </w:docPartPr>
      <w:docPartBody>
        <w:p w:rsidR="00000000" w:rsidRDefault="00B57AB5">
          <w:pPr>
            <w:pStyle w:val="D15D7BBB4F01488AB03732BCEDEB7FD7"/>
          </w:pPr>
          <w:r>
            <w:t>Sunday</w:t>
          </w:r>
        </w:p>
      </w:docPartBody>
    </w:docPart>
    <w:docPart>
      <w:docPartPr>
        <w:name w:val="4EC1CC8FEB2C4F53BD43DA854487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5820-36C2-4DDE-84DD-5DFBEF288F50}"/>
      </w:docPartPr>
      <w:docPartBody>
        <w:p w:rsidR="00000000" w:rsidRDefault="00B57AB5">
          <w:pPr>
            <w:pStyle w:val="4EC1CC8FEB2C4F53BD43DA8544871103"/>
          </w:pPr>
          <w:r>
            <w:t>Monday</w:t>
          </w:r>
        </w:p>
      </w:docPartBody>
    </w:docPart>
    <w:docPart>
      <w:docPartPr>
        <w:name w:val="B0F0327204A44F46A69EE6BAC5E2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525-62D2-4A96-88A4-BC621AA2116F}"/>
      </w:docPartPr>
      <w:docPartBody>
        <w:p w:rsidR="00000000" w:rsidRDefault="00B57AB5">
          <w:pPr>
            <w:pStyle w:val="B0F0327204A44F46A69EE6BAC5E255AA"/>
          </w:pPr>
          <w:r>
            <w:t>Tuesday</w:t>
          </w:r>
        </w:p>
      </w:docPartBody>
    </w:docPart>
    <w:docPart>
      <w:docPartPr>
        <w:name w:val="8E8FBCBCFB74400CBF979E9F215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EEA5-1514-4955-B939-D659EB901E50}"/>
      </w:docPartPr>
      <w:docPartBody>
        <w:p w:rsidR="00000000" w:rsidRDefault="00B57AB5">
          <w:pPr>
            <w:pStyle w:val="8E8FBCBCFB74400CBF979E9F215C533A"/>
          </w:pPr>
          <w:r>
            <w:t>Wednesday</w:t>
          </w:r>
        </w:p>
      </w:docPartBody>
    </w:docPart>
    <w:docPart>
      <w:docPartPr>
        <w:name w:val="7C38DDE808F74E62A25F2F0A24A3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4DD8-1153-4737-9192-CF8926D96B80}"/>
      </w:docPartPr>
      <w:docPartBody>
        <w:p w:rsidR="00000000" w:rsidRDefault="00B57AB5">
          <w:pPr>
            <w:pStyle w:val="7C38DDE808F74E62A25F2F0A24A39FCD"/>
          </w:pPr>
          <w:r>
            <w:t>Thursday</w:t>
          </w:r>
        </w:p>
      </w:docPartBody>
    </w:docPart>
    <w:docPart>
      <w:docPartPr>
        <w:name w:val="E4293D605436467E929CCF6FEFC1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9D24-2531-45D3-B86A-6B75AF705FBE}"/>
      </w:docPartPr>
      <w:docPartBody>
        <w:p w:rsidR="00000000" w:rsidRDefault="00B57AB5">
          <w:pPr>
            <w:pStyle w:val="E4293D605436467E929CCF6FEFC1D304"/>
          </w:pPr>
          <w:r>
            <w:t>Friday</w:t>
          </w:r>
        </w:p>
      </w:docPartBody>
    </w:docPart>
    <w:docPart>
      <w:docPartPr>
        <w:name w:val="9B9728FD257A42A3B14E8106ED3B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3268-17E3-4766-B471-31A9B4CF4ED5}"/>
      </w:docPartPr>
      <w:docPartBody>
        <w:p w:rsidR="00000000" w:rsidRDefault="00B57AB5">
          <w:pPr>
            <w:pStyle w:val="9B9728FD257A42A3B14E8106ED3B0CE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B5"/>
    <w:rsid w:val="00B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802165EB4153AD20F726DCCA098D">
    <w:name w:val="AF7E802165EB4153AD20F726DCCA098D"/>
  </w:style>
  <w:style w:type="paragraph" w:customStyle="1" w:styleId="13FD22F482F642478E7EDD5CA9FAD84D">
    <w:name w:val="13FD22F482F642478E7EDD5CA9FAD84D"/>
  </w:style>
  <w:style w:type="paragraph" w:customStyle="1" w:styleId="D68D1678D08845B2B2256D25B8AD47F5">
    <w:name w:val="D68D1678D08845B2B2256D25B8AD47F5"/>
  </w:style>
  <w:style w:type="paragraph" w:customStyle="1" w:styleId="D15D7BBB4F01488AB03732BCEDEB7FD7">
    <w:name w:val="D15D7BBB4F01488AB03732BCEDEB7FD7"/>
  </w:style>
  <w:style w:type="paragraph" w:customStyle="1" w:styleId="4EC1CC8FEB2C4F53BD43DA8544871103">
    <w:name w:val="4EC1CC8FEB2C4F53BD43DA8544871103"/>
  </w:style>
  <w:style w:type="paragraph" w:customStyle="1" w:styleId="B0F0327204A44F46A69EE6BAC5E255AA">
    <w:name w:val="B0F0327204A44F46A69EE6BAC5E255AA"/>
  </w:style>
  <w:style w:type="paragraph" w:customStyle="1" w:styleId="8E8FBCBCFB74400CBF979E9F215C533A">
    <w:name w:val="8E8FBCBCFB74400CBF979E9F215C533A"/>
  </w:style>
  <w:style w:type="paragraph" w:customStyle="1" w:styleId="7C38DDE808F74E62A25F2F0A24A39FCD">
    <w:name w:val="7C38DDE808F74E62A25F2F0A24A39FCD"/>
  </w:style>
  <w:style w:type="paragraph" w:customStyle="1" w:styleId="E4293D605436467E929CCF6FEFC1D304">
    <w:name w:val="E4293D605436467E929CCF6FEFC1D304"/>
  </w:style>
  <w:style w:type="paragraph" w:customStyle="1" w:styleId="9B9728FD257A42A3B14E8106ED3B0CEA">
    <w:name w:val="9B9728FD257A42A3B14E8106ED3B0CEA"/>
  </w:style>
  <w:style w:type="paragraph" w:customStyle="1" w:styleId="489FF836939F43DEAB065C696D4C9C70">
    <w:name w:val="489FF836939F43DEAB065C696D4C9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2020-05-20T04:27:00Z</dcterms:created>
  <dcterms:modified xsi:type="dcterms:W3CDTF">2020-05-20T04:27:00Z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